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7" w:rsidRDefault="00194712">
      <w:bookmarkStart w:id="0" w:name="_GoBack"/>
      <w:bookmarkEnd w:id="0"/>
      <w:r>
        <w:t>Modello A</w:t>
      </w:r>
      <w:r>
        <w:tab/>
        <w:t xml:space="preserve">                                                                       Al Dirigente Scolastico</w:t>
      </w:r>
    </w:p>
    <w:p w:rsidR="00DA4077" w:rsidRDefault="00194712">
      <w:pPr>
        <w:ind w:left="4905" w:hanging="4905"/>
      </w:pPr>
      <w:r>
        <w:rPr>
          <w:rFonts w:ascii="Times New Roman" w:hAnsi="Times New Roman"/>
          <w:b/>
          <w:sz w:val="24"/>
        </w:rPr>
        <w:tab/>
        <w:t>del Liceo Scientifico”G. Marconi”</w:t>
      </w:r>
    </w:p>
    <w:p w:rsidR="00DA4077" w:rsidRDefault="00194712">
      <w:pPr>
        <w:ind w:left="4905" w:hanging="4905"/>
      </w:pPr>
      <w:r>
        <w:rPr>
          <w:rFonts w:ascii="Times New Roman" w:hAnsi="Times New Roman"/>
          <w:b/>
          <w:sz w:val="24"/>
        </w:rPr>
        <w:tab/>
        <w:t>Foggia</w:t>
      </w:r>
    </w:p>
    <w:p w:rsidR="00DA4077" w:rsidRDefault="00DA4077">
      <w:pPr>
        <w:ind w:left="4905" w:hanging="4905"/>
      </w:pPr>
    </w:p>
    <w:p w:rsidR="00DA4077" w:rsidRDefault="00DA4077"/>
    <w:p w:rsidR="00DA4077" w:rsidRDefault="00DA4077"/>
    <w:p w:rsidR="00DA4077" w:rsidRDefault="00DA4077"/>
    <w:p w:rsidR="00DA4077" w:rsidRDefault="00194712">
      <w:r>
        <w:rPr>
          <w:rFonts w:ascii="Times New Roman" w:hAnsi="Times New Roman"/>
          <w:b/>
          <w:sz w:val="24"/>
        </w:rPr>
        <w:t xml:space="preserve">Oggetto: corso per il </w:t>
      </w:r>
      <w:r>
        <w:rPr>
          <w:rFonts w:ascii="Times New Roman" w:hAnsi="Times New Roman"/>
          <w:b/>
          <w:sz w:val="24"/>
        </w:rPr>
        <w:t>conseguimento della Patente Europea NUOVA E.C.D.L. – studenti -.</w:t>
      </w:r>
    </w:p>
    <w:p w:rsidR="00DA4077" w:rsidRDefault="00DA4077"/>
    <w:p w:rsidR="00DA4077" w:rsidRDefault="00DA4077"/>
    <w:p w:rsidR="00DA4077" w:rsidRDefault="00DA4077"/>
    <w:p w:rsidR="00DA4077" w:rsidRDefault="00194712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</w:rPr>
        <w:t>Il/la sottoscritto/a______________________________________ genitore/genitrice dell’alunno/a_________________________________ nato/a il__________, della classe_________, chiede alla S.V. ch</w:t>
      </w:r>
      <w:r>
        <w:rPr>
          <w:rFonts w:ascii="Times New Roman" w:hAnsi="Times New Roman"/>
          <w:sz w:val="24"/>
        </w:rPr>
        <w:t xml:space="preserve">e il/la proprio/a figlio/a partecipi </w:t>
      </w:r>
      <w:r>
        <w:rPr>
          <w:rFonts w:ascii="Times New Roman" w:hAnsi="Times New Roman"/>
          <w:b/>
          <w:sz w:val="24"/>
        </w:rPr>
        <w:t>gratuitamente</w:t>
      </w:r>
      <w:r>
        <w:rPr>
          <w:rFonts w:ascii="Times New Roman" w:hAnsi="Times New Roman"/>
          <w:sz w:val="24"/>
        </w:rPr>
        <w:t xml:space="preserve"> al corso in oggetto.</w:t>
      </w:r>
    </w:p>
    <w:p w:rsidR="00DA4077" w:rsidRDefault="00194712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</w:rPr>
        <w:t>Il/la sottoscritto/a, in caso di ammissione al corso, si impegna a versare l’importo di € 170 (4 esami + skillcard+libro di testo) finalizzato al conseguimento della certificazione Nuo</w:t>
      </w:r>
      <w:r>
        <w:rPr>
          <w:rFonts w:ascii="Times New Roman" w:hAnsi="Times New Roman"/>
          <w:sz w:val="24"/>
        </w:rPr>
        <w:t>va ECDL Base.</w:t>
      </w:r>
    </w:p>
    <w:p w:rsidR="00DA4077" w:rsidRDefault="00194712">
      <w:pPr>
        <w:spacing w:line="360" w:lineRule="auto"/>
        <w:ind w:firstLine="709"/>
        <w:jc w:val="both"/>
      </w:pPr>
      <w:r>
        <w:rPr>
          <w:rFonts w:ascii="Times New Roman" w:hAnsi="Times New Roman"/>
          <w:b/>
          <w:sz w:val="24"/>
        </w:rPr>
        <w:t>Tale importo verrà versato sul C/C Postale n. 10071710 della Scuola in due rate (la prima di € 100 all'atto della conferma dell'inizio del corso e la seconda di € 70 durante e non oltre la fine del primo modulo del corso.</w:t>
      </w:r>
    </w:p>
    <w:p w:rsidR="00DA4077" w:rsidRDefault="00194712">
      <w:pPr>
        <w:spacing w:line="360" w:lineRule="auto"/>
        <w:ind w:firstLine="709"/>
        <w:jc w:val="both"/>
      </w:pPr>
      <w:r>
        <w:rPr>
          <w:rFonts w:ascii="Times New Roman" w:hAnsi="Times New Roman"/>
          <w:sz w:val="24"/>
        </w:rPr>
        <w:t>In caso di non super</w:t>
      </w:r>
      <w:r>
        <w:rPr>
          <w:rFonts w:ascii="Times New Roman" w:hAnsi="Times New Roman"/>
          <w:sz w:val="24"/>
        </w:rPr>
        <w:t>amento di una o più prove, il costo degli ulteriori esami sarà addebitato allo studente stesso al costo di € 20 ad esame.</w:t>
      </w:r>
    </w:p>
    <w:p w:rsidR="00DA4077" w:rsidRDefault="00194712">
      <w:pPr>
        <w:spacing w:line="360" w:lineRule="auto"/>
      </w:pPr>
      <w:r>
        <w:rPr>
          <w:rFonts w:ascii="Times New Roman" w:hAnsi="Times New Roman"/>
          <w:sz w:val="24"/>
        </w:rPr>
        <w:t>Foggia, _____________________</w:t>
      </w:r>
    </w:p>
    <w:p w:rsidR="00DA4077" w:rsidRDefault="00DA4077">
      <w:pPr>
        <w:spacing w:line="360" w:lineRule="auto"/>
      </w:pPr>
    </w:p>
    <w:p w:rsidR="00DA4077" w:rsidRDefault="00194712">
      <w:pPr>
        <w:spacing w:line="360" w:lineRule="auto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Il/la Genitore/genitrice richiedente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</w:t>
      </w:r>
    </w:p>
    <w:p w:rsidR="00DA4077" w:rsidRDefault="00DA4077">
      <w:pPr>
        <w:spacing w:line="360" w:lineRule="auto"/>
      </w:pPr>
    </w:p>
    <w:p w:rsidR="00DA4077" w:rsidRDefault="00194712">
      <w:pPr>
        <w:spacing w:line="360" w:lineRule="auto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L’alunno/a</w:t>
      </w:r>
    </w:p>
    <w:p w:rsidR="00DA4077" w:rsidRDefault="00194712">
      <w:pPr>
        <w:spacing w:line="360" w:lineRule="auto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</w:t>
      </w:r>
    </w:p>
    <w:p w:rsidR="00DA4077" w:rsidRDefault="00DA4077">
      <w:pPr>
        <w:spacing w:line="360" w:lineRule="auto"/>
      </w:pPr>
    </w:p>
    <w:p w:rsidR="00DA4077" w:rsidRDefault="00DA4077">
      <w:pPr>
        <w:spacing w:line="360" w:lineRule="auto"/>
        <w:ind w:firstLine="5760"/>
        <w:jc w:val="center"/>
      </w:pPr>
    </w:p>
    <w:sectPr w:rsidR="00DA407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12" w:rsidRDefault="00194712">
      <w:r>
        <w:separator/>
      </w:r>
    </w:p>
  </w:endnote>
  <w:endnote w:type="continuationSeparator" w:id="0">
    <w:p w:rsidR="00194712" w:rsidRDefault="0019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12" w:rsidRDefault="00194712">
      <w:r>
        <w:rPr>
          <w:color w:val="000000"/>
        </w:rPr>
        <w:separator/>
      </w:r>
    </w:p>
  </w:footnote>
  <w:footnote w:type="continuationSeparator" w:id="0">
    <w:p w:rsidR="00194712" w:rsidRDefault="0019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4077"/>
    <w:rsid w:val="00194712"/>
    <w:rsid w:val="007431BD"/>
    <w:rsid w:val="00D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2838-54BA-41FF-A590-CE0C7B32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2019-10-23T11:13:00Z</dcterms:created>
  <dcterms:modified xsi:type="dcterms:W3CDTF">2019-10-23T11:13:00Z</dcterms:modified>
</cp:coreProperties>
</file>